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b/>
                <w:sz w:val="26"/>
                <w:szCs w:val="26"/>
                <w:lang w:eastAsia="en-US"/>
              </w:rPr>
              <w:t>Инспекция</w:t>
            </w:r>
          </w:p>
        </w:tc>
        <w:tc>
          <w:tcPr>
            <w:tcW w:w="5812" w:type="dxa"/>
            <w:shd w:val="clear" w:color="auto" w:fill="auto"/>
          </w:tcPr>
          <w:p w:rsidR="00654D0C" w:rsidRPr="00290262" w:rsidRDefault="00654D0C" w:rsidP="008F3B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b/>
                <w:sz w:val="26"/>
                <w:szCs w:val="26"/>
                <w:lang w:eastAsia="en-US"/>
              </w:rPr>
              <w:t>Телефонный номер «горячей линии» по вопросам заполнения деклараций по налогу на доходы физических лиц</w:t>
            </w:r>
            <w:r w:rsidR="001B7B11">
              <w:rPr>
                <w:rFonts w:eastAsia="Calibri"/>
                <w:b/>
                <w:sz w:val="26"/>
                <w:szCs w:val="26"/>
                <w:lang w:eastAsia="en-US"/>
              </w:rPr>
              <w:t xml:space="preserve"> (</w:t>
            </w:r>
            <w:r w:rsidR="008F3B19">
              <w:rPr>
                <w:rFonts w:eastAsia="Calibri"/>
                <w:b/>
                <w:sz w:val="26"/>
                <w:szCs w:val="26"/>
                <w:lang w:eastAsia="en-US"/>
              </w:rPr>
              <w:t>форма</w:t>
            </w:r>
            <w:bookmarkStart w:id="0" w:name="_GoBack"/>
            <w:bookmarkEnd w:id="0"/>
            <w:r w:rsidR="001B7B11">
              <w:rPr>
                <w:rFonts w:eastAsia="Calibri"/>
                <w:b/>
                <w:sz w:val="26"/>
                <w:szCs w:val="26"/>
                <w:lang w:eastAsia="en-US"/>
              </w:rPr>
              <w:t xml:space="preserve"> 3-НДФЛ)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1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(84545) 6-08-48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2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(8453) 49-29-78,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(8453) 49-29-62,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(8453) 49-29-18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3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(84593) 5-27-12,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(84593) 5-27-23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5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(84540) 4-56-28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6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(84574) 2-19-84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7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(8453) 74-55-33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8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(8452) 69-08-37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 9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(84564) 5-11-85,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(84564) 5-11-73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№10 по Саратовской области</w:t>
            </w:r>
          </w:p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(84555) 2-67-57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№12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27C88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(8452) 21-10-88,</w:t>
            </w:r>
          </w:p>
          <w:p w:rsidR="00654D0C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(8452) 21-10-83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№13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E27C88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(84552) 3-22-23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0262">
              <w:rPr>
                <w:rFonts w:eastAsia="Calibr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 ИФНС России №19 по Саратовской области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C60A56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(8452) 96-94-46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ИФНС России по Ленинскому району г. Саратова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654D0C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+ 7 (8452) 30-89-35, 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+ 7 (8452) 30-89-68,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+ 7 (8452) 30-89-09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ИФНС России по Октябрьскому району г. Саратова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C60A56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+7 (8452) 66-99-93,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(8452) 66-99-95</w:t>
            </w:r>
          </w:p>
        </w:tc>
      </w:tr>
      <w:tr w:rsidR="00654D0C" w:rsidTr="00290262">
        <w:tc>
          <w:tcPr>
            <w:tcW w:w="4679" w:type="dxa"/>
            <w:shd w:val="clear" w:color="auto" w:fill="auto"/>
          </w:tcPr>
          <w:p w:rsidR="00654D0C" w:rsidRPr="00290262" w:rsidRDefault="00654D0C" w:rsidP="002902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>ИФНС России по Фрунзенскому району г. Саратова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4D0C" w:rsidRPr="00290262" w:rsidRDefault="00C60A56" w:rsidP="002902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0262">
              <w:rPr>
                <w:rFonts w:eastAsia="Calibri"/>
                <w:sz w:val="26"/>
                <w:szCs w:val="26"/>
                <w:lang w:eastAsia="en-US"/>
              </w:rPr>
              <w:t xml:space="preserve">+7 (8452) 21-02-54, </w:t>
            </w:r>
            <w:r w:rsidRPr="00290262">
              <w:rPr>
                <w:rFonts w:eastAsia="Calibri"/>
                <w:sz w:val="26"/>
                <w:szCs w:val="26"/>
                <w:lang w:eastAsia="en-US"/>
              </w:rPr>
              <w:br/>
              <w:t>+7 (8452) 21-02-74</w:t>
            </w:r>
          </w:p>
        </w:tc>
      </w:tr>
    </w:tbl>
    <w:p w:rsidR="00654D0C" w:rsidRPr="0097542C" w:rsidRDefault="00654D0C" w:rsidP="0097542C">
      <w:pPr>
        <w:ind w:firstLine="567"/>
        <w:jc w:val="both"/>
        <w:rPr>
          <w:sz w:val="28"/>
          <w:szCs w:val="26"/>
        </w:rPr>
      </w:pPr>
    </w:p>
    <w:p w:rsidR="0097542C" w:rsidRPr="0044494D" w:rsidRDefault="0097542C" w:rsidP="0097542C">
      <w:pPr>
        <w:ind w:firstLine="567"/>
        <w:jc w:val="both"/>
        <w:rPr>
          <w:sz w:val="28"/>
          <w:szCs w:val="28"/>
        </w:rPr>
      </w:pPr>
    </w:p>
    <w:sectPr w:rsidR="0097542C" w:rsidRPr="0044494D" w:rsidSect="00BF614B">
      <w:headerReference w:type="even" r:id="rId9"/>
      <w:headerReference w:type="default" r:id="rId10"/>
      <w:type w:val="continuous"/>
      <w:pgSz w:w="11900" w:h="16820" w:code="9"/>
      <w:pgMar w:top="1134" w:right="703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2" w:rsidRDefault="00290262">
      <w:r>
        <w:separator/>
      </w:r>
    </w:p>
  </w:endnote>
  <w:endnote w:type="continuationSeparator" w:id="0">
    <w:p w:rsidR="00290262" w:rsidRDefault="002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2" w:rsidRDefault="00290262">
      <w:r>
        <w:separator/>
      </w:r>
    </w:p>
  </w:footnote>
  <w:footnote w:type="continuationSeparator" w:id="0">
    <w:p w:rsidR="00290262" w:rsidRDefault="0029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F6" w:rsidRDefault="00466DF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DF6" w:rsidRDefault="00466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F6" w:rsidRDefault="00466DF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B11">
      <w:rPr>
        <w:rStyle w:val="a8"/>
        <w:noProof/>
      </w:rPr>
      <w:t>2</w:t>
    </w:r>
    <w:r>
      <w:rPr>
        <w:rStyle w:val="a8"/>
      </w:rPr>
      <w:fldChar w:fldCharType="end"/>
    </w:r>
  </w:p>
  <w:p w:rsidR="00466DF6" w:rsidRDefault="00466D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220"/>
    <w:multiLevelType w:val="hybridMultilevel"/>
    <w:tmpl w:val="C246752A"/>
    <w:lvl w:ilvl="0" w:tplc="A7A85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F7AD7"/>
    <w:multiLevelType w:val="hybridMultilevel"/>
    <w:tmpl w:val="D832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38B"/>
    <w:multiLevelType w:val="hybridMultilevel"/>
    <w:tmpl w:val="F04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6261"/>
    <w:multiLevelType w:val="hybridMultilevel"/>
    <w:tmpl w:val="D160D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EB0D91"/>
    <w:multiLevelType w:val="hybridMultilevel"/>
    <w:tmpl w:val="497ED070"/>
    <w:lvl w:ilvl="0" w:tplc="3CAABF5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1A52FF"/>
    <w:multiLevelType w:val="hybridMultilevel"/>
    <w:tmpl w:val="87B4AEE0"/>
    <w:lvl w:ilvl="0" w:tplc="4FAAC0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EC502C5"/>
    <w:multiLevelType w:val="multilevel"/>
    <w:tmpl w:val="B9766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A7"/>
    <w:rsid w:val="000025B1"/>
    <w:rsid w:val="00014D62"/>
    <w:rsid w:val="000167E4"/>
    <w:rsid w:val="00016FB0"/>
    <w:rsid w:val="000178AD"/>
    <w:rsid w:val="000325FD"/>
    <w:rsid w:val="000335E5"/>
    <w:rsid w:val="00041C67"/>
    <w:rsid w:val="00044E69"/>
    <w:rsid w:val="00044F65"/>
    <w:rsid w:val="000540AA"/>
    <w:rsid w:val="000603D7"/>
    <w:rsid w:val="0006692A"/>
    <w:rsid w:val="00070666"/>
    <w:rsid w:val="00077B9F"/>
    <w:rsid w:val="00080B2E"/>
    <w:rsid w:val="0008176A"/>
    <w:rsid w:val="0008729F"/>
    <w:rsid w:val="00087C36"/>
    <w:rsid w:val="0009570A"/>
    <w:rsid w:val="00095FDB"/>
    <w:rsid w:val="000961F3"/>
    <w:rsid w:val="000A4C5D"/>
    <w:rsid w:val="000D0A98"/>
    <w:rsid w:val="000D1F1E"/>
    <w:rsid w:val="000D58E7"/>
    <w:rsid w:val="000D6B66"/>
    <w:rsid w:val="000E2D65"/>
    <w:rsid w:val="000F2B2F"/>
    <w:rsid w:val="000F3DC2"/>
    <w:rsid w:val="000F4B92"/>
    <w:rsid w:val="00110E55"/>
    <w:rsid w:val="00111DCD"/>
    <w:rsid w:val="001131B0"/>
    <w:rsid w:val="0013130F"/>
    <w:rsid w:val="00136F5D"/>
    <w:rsid w:val="001416C4"/>
    <w:rsid w:val="00143289"/>
    <w:rsid w:val="0014347C"/>
    <w:rsid w:val="00143BDD"/>
    <w:rsid w:val="00143D18"/>
    <w:rsid w:val="00144D26"/>
    <w:rsid w:val="00147B56"/>
    <w:rsid w:val="00155178"/>
    <w:rsid w:val="00155B08"/>
    <w:rsid w:val="00162B86"/>
    <w:rsid w:val="00167507"/>
    <w:rsid w:val="001719B1"/>
    <w:rsid w:val="00171DE3"/>
    <w:rsid w:val="00177AF4"/>
    <w:rsid w:val="00184227"/>
    <w:rsid w:val="001B7AE5"/>
    <w:rsid w:val="001B7B11"/>
    <w:rsid w:val="001C1D96"/>
    <w:rsid w:val="001C468F"/>
    <w:rsid w:val="001F19F8"/>
    <w:rsid w:val="001F74DF"/>
    <w:rsid w:val="00200F48"/>
    <w:rsid w:val="00201855"/>
    <w:rsid w:val="00203B26"/>
    <w:rsid w:val="00244004"/>
    <w:rsid w:val="00251CE1"/>
    <w:rsid w:val="00253678"/>
    <w:rsid w:val="002562BA"/>
    <w:rsid w:val="0026031A"/>
    <w:rsid w:val="00266A8E"/>
    <w:rsid w:val="002741B1"/>
    <w:rsid w:val="00274C2D"/>
    <w:rsid w:val="002826A9"/>
    <w:rsid w:val="00284D7D"/>
    <w:rsid w:val="00287D09"/>
    <w:rsid w:val="00290071"/>
    <w:rsid w:val="00290262"/>
    <w:rsid w:val="00293408"/>
    <w:rsid w:val="00294601"/>
    <w:rsid w:val="002A51D9"/>
    <w:rsid w:val="002A59B8"/>
    <w:rsid w:val="002A5A0B"/>
    <w:rsid w:val="002A679F"/>
    <w:rsid w:val="002B016E"/>
    <w:rsid w:val="002B1FDA"/>
    <w:rsid w:val="002C40FE"/>
    <w:rsid w:val="002C4480"/>
    <w:rsid w:val="002D2A60"/>
    <w:rsid w:val="002D3FDA"/>
    <w:rsid w:val="002D4D3F"/>
    <w:rsid w:val="002E3966"/>
    <w:rsid w:val="002E70A7"/>
    <w:rsid w:val="002F20A3"/>
    <w:rsid w:val="002F4B32"/>
    <w:rsid w:val="002F5505"/>
    <w:rsid w:val="002F6D62"/>
    <w:rsid w:val="00301D2E"/>
    <w:rsid w:val="003046C9"/>
    <w:rsid w:val="003058D0"/>
    <w:rsid w:val="00305930"/>
    <w:rsid w:val="00310ED9"/>
    <w:rsid w:val="00315748"/>
    <w:rsid w:val="003232F8"/>
    <w:rsid w:val="003260F9"/>
    <w:rsid w:val="00327253"/>
    <w:rsid w:val="003367A6"/>
    <w:rsid w:val="0035203D"/>
    <w:rsid w:val="003634EE"/>
    <w:rsid w:val="003659AD"/>
    <w:rsid w:val="003736A0"/>
    <w:rsid w:val="003831B2"/>
    <w:rsid w:val="003A6289"/>
    <w:rsid w:val="003A6B4D"/>
    <w:rsid w:val="003B15BD"/>
    <w:rsid w:val="003B2E8D"/>
    <w:rsid w:val="003C4AA4"/>
    <w:rsid w:val="003C5477"/>
    <w:rsid w:val="003C7F87"/>
    <w:rsid w:val="003D1E8B"/>
    <w:rsid w:val="003D6308"/>
    <w:rsid w:val="003D7B79"/>
    <w:rsid w:val="003E1E7F"/>
    <w:rsid w:val="003F03EE"/>
    <w:rsid w:val="003F0F18"/>
    <w:rsid w:val="003F525F"/>
    <w:rsid w:val="003F540F"/>
    <w:rsid w:val="0040111A"/>
    <w:rsid w:val="00402A33"/>
    <w:rsid w:val="004069A3"/>
    <w:rsid w:val="00406A52"/>
    <w:rsid w:val="0041332C"/>
    <w:rsid w:val="00415821"/>
    <w:rsid w:val="004158E0"/>
    <w:rsid w:val="00421208"/>
    <w:rsid w:val="00431B5C"/>
    <w:rsid w:val="00433231"/>
    <w:rsid w:val="00442AFA"/>
    <w:rsid w:val="0044494D"/>
    <w:rsid w:val="00461E8E"/>
    <w:rsid w:val="00462DA9"/>
    <w:rsid w:val="0046456F"/>
    <w:rsid w:val="00466DF6"/>
    <w:rsid w:val="004671D6"/>
    <w:rsid w:val="00476337"/>
    <w:rsid w:val="004A1BE9"/>
    <w:rsid w:val="004A2686"/>
    <w:rsid w:val="004A72AF"/>
    <w:rsid w:val="004B1863"/>
    <w:rsid w:val="004B2672"/>
    <w:rsid w:val="004B7519"/>
    <w:rsid w:val="004B7AEA"/>
    <w:rsid w:val="004C3195"/>
    <w:rsid w:val="004C3E5A"/>
    <w:rsid w:val="004C603D"/>
    <w:rsid w:val="004D1497"/>
    <w:rsid w:val="00500FF4"/>
    <w:rsid w:val="00511384"/>
    <w:rsid w:val="00511ED6"/>
    <w:rsid w:val="0052574F"/>
    <w:rsid w:val="00533A64"/>
    <w:rsid w:val="00533DA3"/>
    <w:rsid w:val="005352F5"/>
    <w:rsid w:val="005464B8"/>
    <w:rsid w:val="005527AA"/>
    <w:rsid w:val="00553BED"/>
    <w:rsid w:val="00562DDD"/>
    <w:rsid w:val="00563FC8"/>
    <w:rsid w:val="00566B00"/>
    <w:rsid w:val="005754C6"/>
    <w:rsid w:val="0057770C"/>
    <w:rsid w:val="005808C2"/>
    <w:rsid w:val="00587EF1"/>
    <w:rsid w:val="00592019"/>
    <w:rsid w:val="00593593"/>
    <w:rsid w:val="00593C08"/>
    <w:rsid w:val="00593C59"/>
    <w:rsid w:val="005B2418"/>
    <w:rsid w:val="005B6FB3"/>
    <w:rsid w:val="005B75EC"/>
    <w:rsid w:val="005C1AE6"/>
    <w:rsid w:val="005D3CAD"/>
    <w:rsid w:val="005E0800"/>
    <w:rsid w:val="005E1396"/>
    <w:rsid w:val="005E4153"/>
    <w:rsid w:val="005F0D48"/>
    <w:rsid w:val="005F60D7"/>
    <w:rsid w:val="00600352"/>
    <w:rsid w:val="00602490"/>
    <w:rsid w:val="00603B82"/>
    <w:rsid w:val="00605898"/>
    <w:rsid w:val="00605F4A"/>
    <w:rsid w:val="00606F8F"/>
    <w:rsid w:val="006164EE"/>
    <w:rsid w:val="00616E10"/>
    <w:rsid w:val="006171B3"/>
    <w:rsid w:val="0062065D"/>
    <w:rsid w:val="00623FA4"/>
    <w:rsid w:val="006264DC"/>
    <w:rsid w:val="006273B5"/>
    <w:rsid w:val="00635140"/>
    <w:rsid w:val="00642554"/>
    <w:rsid w:val="006430AC"/>
    <w:rsid w:val="00650653"/>
    <w:rsid w:val="00652E79"/>
    <w:rsid w:val="006544F8"/>
    <w:rsid w:val="00654D0C"/>
    <w:rsid w:val="00655CE7"/>
    <w:rsid w:val="006565B9"/>
    <w:rsid w:val="006652FA"/>
    <w:rsid w:val="006658B1"/>
    <w:rsid w:val="00666C99"/>
    <w:rsid w:val="00673DAA"/>
    <w:rsid w:val="006747AB"/>
    <w:rsid w:val="00683EDD"/>
    <w:rsid w:val="00690222"/>
    <w:rsid w:val="00693C27"/>
    <w:rsid w:val="006A2B88"/>
    <w:rsid w:val="006A44D6"/>
    <w:rsid w:val="006A7EBB"/>
    <w:rsid w:val="006C0474"/>
    <w:rsid w:val="006C3694"/>
    <w:rsid w:val="006C59E6"/>
    <w:rsid w:val="006D2050"/>
    <w:rsid w:val="006D2BE9"/>
    <w:rsid w:val="006D5E89"/>
    <w:rsid w:val="006E2C7B"/>
    <w:rsid w:val="006E4BFA"/>
    <w:rsid w:val="006E4DE2"/>
    <w:rsid w:val="006F0F74"/>
    <w:rsid w:val="006F5417"/>
    <w:rsid w:val="006F7288"/>
    <w:rsid w:val="006F7427"/>
    <w:rsid w:val="00700578"/>
    <w:rsid w:val="0070429E"/>
    <w:rsid w:val="0071291E"/>
    <w:rsid w:val="00717467"/>
    <w:rsid w:val="00722788"/>
    <w:rsid w:val="0072296D"/>
    <w:rsid w:val="00725F16"/>
    <w:rsid w:val="00727CFA"/>
    <w:rsid w:val="007319F9"/>
    <w:rsid w:val="0073270A"/>
    <w:rsid w:val="00733F1B"/>
    <w:rsid w:val="00734615"/>
    <w:rsid w:val="007364A3"/>
    <w:rsid w:val="00740C39"/>
    <w:rsid w:val="00747125"/>
    <w:rsid w:val="00783810"/>
    <w:rsid w:val="00784191"/>
    <w:rsid w:val="00795333"/>
    <w:rsid w:val="007A06EA"/>
    <w:rsid w:val="007A20E3"/>
    <w:rsid w:val="007A36E3"/>
    <w:rsid w:val="007B2640"/>
    <w:rsid w:val="007B2A47"/>
    <w:rsid w:val="007D003F"/>
    <w:rsid w:val="007D3288"/>
    <w:rsid w:val="007D32E3"/>
    <w:rsid w:val="007D3E06"/>
    <w:rsid w:val="007D427E"/>
    <w:rsid w:val="007D43CD"/>
    <w:rsid w:val="007E1D1E"/>
    <w:rsid w:val="007E285D"/>
    <w:rsid w:val="007E4DDA"/>
    <w:rsid w:val="007F1163"/>
    <w:rsid w:val="008151BF"/>
    <w:rsid w:val="00822ECE"/>
    <w:rsid w:val="00834C24"/>
    <w:rsid w:val="00836700"/>
    <w:rsid w:val="008449B0"/>
    <w:rsid w:val="008503DE"/>
    <w:rsid w:val="008542AC"/>
    <w:rsid w:val="008605CF"/>
    <w:rsid w:val="00866F3E"/>
    <w:rsid w:val="00880E09"/>
    <w:rsid w:val="00885494"/>
    <w:rsid w:val="008974A5"/>
    <w:rsid w:val="008A2426"/>
    <w:rsid w:val="008B1BD2"/>
    <w:rsid w:val="008B734F"/>
    <w:rsid w:val="008C0F99"/>
    <w:rsid w:val="008C70AA"/>
    <w:rsid w:val="008E1B2F"/>
    <w:rsid w:val="008E39FB"/>
    <w:rsid w:val="008E468A"/>
    <w:rsid w:val="008E776D"/>
    <w:rsid w:val="008F3B19"/>
    <w:rsid w:val="008F4E0D"/>
    <w:rsid w:val="00901A41"/>
    <w:rsid w:val="00906502"/>
    <w:rsid w:val="009069E5"/>
    <w:rsid w:val="0091024B"/>
    <w:rsid w:val="009120C7"/>
    <w:rsid w:val="00917656"/>
    <w:rsid w:val="00926694"/>
    <w:rsid w:val="009323F0"/>
    <w:rsid w:val="009331CA"/>
    <w:rsid w:val="009360D5"/>
    <w:rsid w:val="009406BD"/>
    <w:rsid w:val="00941F4A"/>
    <w:rsid w:val="00947F3E"/>
    <w:rsid w:val="009526EE"/>
    <w:rsid w:val="009529A4"/>
    <w:rsid w:val="00953F52"/>
    <w:rsid w:val="00955609"/>
    <w:rsid w:val="0096063E"/>
    <w:rsid w:val="00961439"/>
    <w:rsid w:val="00961AD3"/>
    <w:rsid w:val="009634AF"/>
    <w:rsid w:val="00964EF3"/>
    <w:rsid w:val="00965DCF"/>
    <w:rsid w:val="0097542C"/>
    <w:rsid w:val="00975FA4"/>
    <w:rsid w:val="009766D1"/>
    <w:rsid w:val="009825F5"/>
    <w:rsid w:val="00985629"/>
    <w:rsid w:val="00986DB0"/>
    <w:rsid w:val="00987F25"/>
    <w:rsid w:val="00990958"/>
    <w:rsid w:val="00993060"/>
    <w:rsid w:val="009944AC"/>
    <w:rsid w:val="00994B81"/>
    <w:rsid w:val="009B0698"/>
    <w:rsid w:val="009B07A9"/>
    <w:rsid w:val="009B180E"/>
    <w:rsid w:val="009B395D"/>
    <w:rsid w:val="009B7254"/>
    <w:rsid w:val="009C50E7"/>
    <w:rsid w:val="009D3B6A"/>
    <w:rsid w:val="009E268D"/>
    <w:rsid w:val="009E6945"/>
    <w:rsid w:val="009F1701"/>
    <w:rsid w:val="00A03784"/>
    <w:rsid w:val="00A04D03"/>
    <w:rsid w:val="00A26264"/>
    <w:rsid w:val="00A27B02"/>
    <w:rsid w:val="00A3009A"/>
    <w:rsid w:val="00A30C3A"/>
    <w:rsid w:val="00A3114D"/>
    <w:rsid w:val="00A367AF"/>
    <w:rsid w:val="00A37878"/>
    <w:rsid w:val="00A40A2D"/>
    <w:rsid w:val="00A5013E"/>
    <w:rsid w:val="00A534A3"/>
    <w:rsid w:val="00A56155"/>
    <w:rsid w:val="00A70AB1"/>
    <w:rsid w:val="00A8392D"/>
    <w:rsid w:val="00A84710"/>
    <w:rsid w:val="00A86A46"/>
    <w:rsid w:val="00A9167F"/>
    <w:rsid w:val="00A94B07"/>
    <w:rsid w:val="00A97045"/>
    <w:rsid w:val="00AA092E"/>
    <w:rsid w:val="00AA6D59"/>
    <w:rsid w:val="00AB080E"/>
    <w:rsid w:val="00AB2217"/>
    <w:rsid w:val="00AB2EBD"/>
    <w:rsid w:val="00AB50C9"/>
    <w:rsid w:val="00AC161D"/>
    <w:rsid w:val="00AD6391"/>
    <w:rsid w:val="00AE0733"/>
    <w:rsid w:val="00AF012E"/>
    <w:rsid w:val="00AF34DF"/>
    <w:rsid w:val="00AF6A5C"/>
    <w:rsid w:val="00B17E9D"/>
    <w:rsid w:val="00B23393"/>
    <w:rsid w:val="00B24BD0"/>
    <w:rsid w:val="00B2771F"/>
    <w:rsid w:val="00B4129A"/>
    <w:rsid w:val="00B42682"/>
    <w:rsid w:val="00B430DF"/>
    <w:rsid w:val="00B445E5"/>
    <w:rsid w:val="00B45B8F"/>
    <w:rsid w:val="00B53E0C"/>
    <w:rsid w:val="00B568F4"/>
    <w:rsid w:val="00B621E1"/>
    <w:rsid w:val="00B63D77"/>
    <w:rsid w:val="00B6632B"/>
    <w:rsid w:val="00B70112"/>
    <w:rsid w:val="00B71D54"/>
    <w:rsid w:val="00B7542C"/>
    <w:rsid w:val="00B81376"/>
    <w:rsid w:val="00B91697"/>
    <w:rsid w:val="00BA01B6"/>
    <w:rsid w:val="00BA2C30"/>
    <w:rsid w:val="00BB2EB0"/>
    <w:rsid w:val="00BC382A"/>
    <w:rsid w:val="00BC58EA"/>
    <w:rsid w:val="00BC674B"/>
    <w:rsid w:val="00BE360E"/>
    <w:rsid w:val="00BE7C6E"/>
    <w:rsid w:val="00BF099C"/>
    <w:rsid w:val="00BF2D31"/>
    <w:rsid w:val="00BF614B"/>
    <w:rsid w:val="00C03FD7"/>
    <w:rsid w:val="00C07A15"/>
    <w:rsid w:val="00C07A17"/>
    <w:rsid w:val="00C16F83"/>
    <w:rsid w:val="00C2039F"/>
    <w:rsid w:val="00C32278"/>
    <w:rsid w:val="00C34DE6"/>
    <w:rsid w:val="00C35C86"/>
    <w:rsid w:val="00C378E9"/>
    <w:rsid w:val="00C4456A"/>
    <w:rsid w:val="00C4485A"/>
    <w:rsid w:val="00C457DE"/>
    <w:rsid w:val="00C474FF"/>
    <w:rsid w:val="00C54922"/>
    <w:rsid w:val="00C54A01"/>
    <w:rsid w:val="00C5651C"/>
    <w:rsid w:val="00C575A7"/>
    <w:rsid w:val="00C60A56"/>
    <w:rsid w:val="00C76A63"/>
    <w:rsid w:val="00C76B14"/>
    <w:rsid w:val="00C83319"/>
    <w:rsid w:val="00C85545"/>
    <w:rsid w:val="00C85693"/>
    <w:rsid w:val="00C91EFE"/>
    <w:rsid w:val="00C93736"/>
    <w:rsid w:val="00C9633B"/>
    <w:rsid w:val="00CB3B42"/>
    <w:rsid w:val="00CB4777"/>
    <w:rsid w:val="00CC10AB"/>
    <w:rsid w:val="00CD4E60"/>
    <w:rsid w:val="00CE49A0"/>
    <w:rsid w:val="00CE49A8"/>
    <w:rsid w:val="00CE671D"/>
    <w:rsid w:val="00D005E0"/>
    <w:rsid w:val="00D01C07"/>
    <w:rsid w:val="00D03293"/>
    <w:rsid w:val="00D11464"/>
    <w:rsid w:val="00D11E5A"/>
    <w:rsid w:val="00D14C8D"/>
    <w:rsid w:val="00D166D5"/>
    <w:rsid w:val="00D312DD"/>
    <w:rsid w:val="00D34FD7"/>
    <w:rsid w:val="00D434BD"/>
    <w:rsid w:val="00D6032C"/>
    <w:rsid w:val="00D64D10"/>
    <w:rsid w:val="00D70CFF"/>
    <w:rsid w:val="00D742E8"/>
    <w:rsid w:val="00D75153"/>
    <w:rsid w:val="00D84728"/>
    <w:rsid w:val="00D866E3"/>
    <w:rsid w:val="00DA3C58"/>
    <w:rsid w:val="00DA7C30"/>
    <w:rsid w:val="00DC62C4"/>
    <w:rsid w:val="00DD037A"/>
    <w:rsid w:val="00DE175A"/>
    <w:rsid w:val="00DF755D"/>
    <w:rsid w:val="00DF7AA4"/>
    <w:rsid w:val="00E0490F"/>
    <w:rsid w:val="00E0520E"/>
    <w:rsid w:val="00E05A12"/>
    <w:rsid w:val="00E14526"/>
    <w:rsid w:val="00E15B50"/>
    <w:rsid w:val="00E166A3"/>
    <w:rsid w:val="00E21A6E"/>
    <w:rsid w:val="00E27C88"/>
    <w:rsid w:val="00E316A3"/>
    <w:rsid w:val="00E33686"/>
    <w:rsid w:val="00E33822"/>
    <w:rsid w:val="00E35D63"/>
    <w:rsid w:val="00E37D15"/>
    <w:rsid w:val="00E43391"/>
    <w:rsid w:val="00E500E8"/>
    <w:rsid w:val="00E542FB"/>
    <w:rsid w:val="00E60418"/>
    <w:rsid w:val="00E6182A"/>
    <w:rsid w:val="00E6477C"/>
    <w:rsid w:val="00E6696C"/>
    <w:rsid w:val="00E66A1B"/>
    <w:rsid w:val="00E73E23"/>
    <w:rsid w:val="00E777E5"/>
    <w:rsid w:val="00E85F12"/>
    <w:rsid w:val="00E909B1"/>
    <w:rsid w:val="00E94675"/>
    <w:rsid w:val="00EC3A9C"/>
    <w:rsid w:val="00ED4431"/>
    <w:rsid w:val="00ED5F11"/>
    <w:rsid w:val="00ED71FF"/>
    <w:rsid w:val="00EF16D5"/>
    <w:rsid w:val="00EF636F"/>
    <w:rsid w:val="00F00F68"/>
    <w:rsid w:val="00F305F5"/>
    <w:rsid w:val="00F368CA"/>
    <w:rsid w:val="00F376B4"/>
    <w:rsid w:val="00F41686"/>
    <w:rsid w:val="00F42DBF"/>
    <w:rsid w:val="00F4403D"/>
    <w:rsid w:val="00F466C4"/>
    <w:rsid w:val="00F5376F"/>
    <w:rsid w:val="00F60F7F"/>
    <w:rsid w:val="00F72678"/>
    <w:rsid w:val="00F76F3C"/>
    <w:rsid w:val="00F83E0C"/>
    <w:rsid w:val="00FB5117"/>
    <w:rsid w:val="00FC5B4F"/>
    <w:rsid w:val="00FD41B9"/>
    <w:rsid w:val="00FE72B4"/>
    <w:rsid w:val="00FF717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1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FR1">
    <w:name w:val="FR1"/>
    <w:pPr>
      <w:widowControl w:val="0"/>
      <w:spacing w:before="160" w:line="300" w:lineRule="auto"/>
      <w:ind w:left="320" w:right="200"/>
      <w:jc w:val="center"/>
    </w:pPr>
    <w:rPr>
      <w:b/>
      <w:snapToGrid w:val="0"/>
      <w:sz w:val="22"/>
    </w:rPr>
  </w:style>
  <w:style w:type="paragraph" w:customStyle="1" w:styleId="FR2">
    <w:name w:val="FR2"/>
    <w:pPr>
      <w:widowControl w:val="0"/>
      <w:spacing w:before="200"/>
      <w:jc w:val="both"/>
    </w:pPr>
    <w:rPr>
      <w:rFonts w:ascii="Arial" w:hAnsi="Arial"/>
      <w:snapToGrid w:val="0"/>
      <w:sz w:val="1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Message Header"/>
    <w:basedOn w:val="a"/>
    <w:link w:val="a7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  <w:szCs w:val="24"/>
    </w:rPr>
  </w:style>
  <w:style w:type="character" w:styleId="a8">
    <w:name w:val="page number"/>
    <w:basedOn w:val="a0"/>
  </w:style>
  <w:style w:type="paragraph" w:styleId="a9">
    <w:name w:val="Body Text"/>
    <w:basedOn w:val="a"/>
    <w:link w:val="aa"/>
    <w:rsid w:val="00406A52"/>
    <w:pPr>
      <w:jc w:val="both"/>
    </w:pPr>
    <w:rPr>
      <w:bCs/>
      <w:sz w:val="28"/>
      <w:szCs w:val="28"/>
    </w:rPr>
  </w:style>
  <w:style w:type="character" w:customStyle="1" w:styleId="aa">
    <w:name w:val="Основной текст Знак"/>
    <w:link w:val="a9"/>
    <w:rsid w:val="00406A52"/>
    <w:rPr>
      <w:bCs/>
      <w:sz w:val="28"/>
      <w:szCs w:val="28"/>
    </w:rPr>
  </w:style>
  <w:style w:type="paragraph" w:customStyle="1" w:styleId="Style1">
    <w:name w:val="Style 1"/>
    <w:uiPriority w:val="99"/>
    <w:rsid w:val="002B016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a7">
    <w:name w:val="Шапка Знак"/>
    <w:link w:val="a6"/>
    <w:rsid w:val="008B734F"/>
    <w:rPr>
      <w:rFonts w:ascii="Arial" w:hAnsi="Arial" w:cs="Arial"/>
      <w:sz w:val="28"/>
      <w:szCs w:val="24"/>
    </w:rPr>
  </w:style>
  <w:style w:type="paragraph" w:styleId="ab">
    <w:name w:val="Balloon Text"/>
    <w:basedOn w:val="a"/>
    <w:link w:val="ac"/>
    <w:rsid w:val="006D2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2BE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BE36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360E"/>
  </w:style>
  <w:style w:type="paragraph" w:styleId="af">
    <w:name w:val="Body Text Indent"/>
    <w:basedOn w:val="a"/>
    <w:link w:val="af0"/>
    <w:rsid w:val="00635140"/>
    <w:pPr>
      <w:spacing w:after="120"/>
      <w:ind w:left="283"/>
    </w:pPr>
    <w:rPr>
      <w:snapToGrid w:val="0"/>
      <w:sz w:val="26"/>
    </w:rPr>
  </w:style>
  <w:style w:type="character" w:customStyle="1" w:styleId="af0">
    <w:name w:val="Основной текст с отступом Знак"/>
    <w:link w:val="af"/>
    <w:rsid w:val="00635140"/>
    <w:rPr>
      <w:snapToGrid w:val="0"/>
      <w:sz w:val="26"/>
    </w:rPr>
  </w:style>
  <w:style w:type="character" w:customStyle="1" w:styleId="a5">
    <w:name w:val="Верхний колонтитул Знак"/>
    <w:link w:val="a4"/>
    <w:uiPriority w:val="99"/>
    <w:rsid w:val="00722788"/>
  </w:style>
  <w:style w:type="character" w:customStyle="1" w:styleId="Normal">
    <w:name w:val="Normal Знак"/>
    <w:link w:val="11"/>
    <w:locked/>
    <w:rsid w:val="008A2426"/>
    <w:rPr>
      <w:snapToGrid w:val="0"/>
      <w:sz w:val="18"/>
    </w:rPr>
  </w:style>
  <w:style w:type="paragraph" w:customStyle="1" w:styleId="ConsPlusTitle">
    <w:name w:val="ConsPlusTitle"/>
    <w:rsid w:val="00740C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Обычный2"/>
    <w:rsid w:val="00B568F4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character" w:customStyle="1" w:styleId="10">
    <w:name w:val="Заголовок 1 Знак"/>
    <w:link w:val="1"/>
    <w:uiPriority w:val="9"/>
    <w:rsid w:val="00BF614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BF614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7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654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1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FR1">
    <w:name w:val="FR1"/>
    <w:pPr>
      <w:widowControl w:val="0"/>
      <w:spacing w:before="160" w:line="300" w:lineRule="auto"/>
      <w:ind w:left="320" w:right="200"/>
      <w:jc w:val="center"/>
    </w:pPr>
    <w:rPr>
      <w:b/>
      <w:snapToGrid w:val="0"/>
      <w:sz w:val="22"/>
    </w:rPr>
  </w:style>
  <w:style w:type="paragraph" w:customStyle="1" w:styleId="FR2">
    <w:name w:val="FR2"/>
    <w:pPr>
      <w:widowControl w:val="0"/>
      <w:spacing w:before="200"/>
      <w:jc w:val="both"/>
    </w:pPr>
    <w:rPr>
      <w:rFonts w:ascii="Arial" w:hAnsi="Arial"/>
      <w:snapToGrid w:val="0"/>
      <w:sz w:val="1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Message Header"/>
    <w:basedOn w:val="a"/>
    <w:link w:val="a7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  <w:szCs w:val="24"/>
    </w:rPr>
  </w:style>
  <w:style w:type="character" w:styleId="a8">
    <w:name w:val="page number"/>
    <w:basedOn w:val="a0"/>
  </w:style>
  <w:style w:type="paragraph" w:styleId="a9">
    <w:name w:val="Body Text"/>
    <w:basedOn w:val="a"/>
    <w:link w:val="aa"/>
    <w:rsid w:val="00406A52"/>
    <w:pPr>
      <w:jc w:val="both"/>
    </w:pPr>
    <w:rPr>
      <w:bCs/>
      <w:sz w:val="28"/>
      <w:szCs w:val="28"/>
    </w:rPr>
  </w:style>
  <w:style w:type="character" w:customStyle="1" w:styleId="aa">
    <w:name w:val="Основной текст Знак"/>
    <w:link w:val="a9"/>
    <w:rsid w:val="00406A52"/>
    <w:rPr>
      <w:bCs/>
      <w:sz w:val="28"/>
      <w:szCs w:val="28"/>
    </w:rPr>
  </w:style>
  <w:style w:type="paragraph" w:customStyle="1" w:styleId="Style1">
    <w:name w:val="Style 1"/>
    <w:uiPriority w:val="99"/>
    <w:rsid w:val="002B016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a7">
    <w:name w:val="Шапка Знак"/>
    <w:link w:val="a6"/>
    <w:rsid w:val="008B734F"/>
    <w:rPr>
      <w:rFonts w:ascii="Arial" w:hAnsi="Arial" w:cs="Arial"/>
      <w:sz w:val="28"/>
      <w:szCs w:val="24"/>
    </w:rPr>
  </w:style>
  <w:style w:type="paragraph" w:styleId="ab">
    <w:name w:val="Balloon Text"/>
    <w:basedOn w:val="a"/>
    <w:link w:val="ac"/>
    <w:rsid w:val="006D2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2BE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BE36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360E"/>
  </w:style>
  <w:style w:type="paragraph" w:styleId="af">
    <w:name w:val="Body Text Indent"/>
    <w:basedOn w:val="a"/>
    <w:link w:val="af0"/>
    <w:rsid w:val="00635140"/>
    <w:pPr>
      <w:spacing w:after="120"/>
      <w:ind w:left="283"/>
    </w:pPr>
    <w:rPr>
      <w:snapToGrid w:val="0"/>
      <w:sz w:val="26"/>
    </w:rPr>
  </w:style>
  <w:style w:type="character" w:customStyle="1" w:styleId="af0">
    <w:name w:val="Основной текст с отступом Знак"/>
    <w:link w:val="af"/>
    <w:rsid w:val="00635140"/>
    <w:rPr>
      <w:snapToGrid w:val="0"/>
      <w:sz w:val="26"/>
    </w:rPr>
  </w:style>
  <w:style w:type="character" w:customStyle="1" w:styleId="a5">
    <w:name w:val="Верхний колонтитул Знак"/>
    <w:link w:val="a4"/>
    <w:uiPriority w:val="99"/>
    <w:rsid w:val="00722788"/>
  </w:style>
  <w:style w:type="character" w:customStyle="1" w:styleId="Normal">
    <w:name w:val="Normal Знак"/>
    <w:link w:val="11"/>
    <w:locked/>
    <w:rsid w:val="008A2426"/>
    <w:rPr>
      <w:snapToGrid w:val="0"/>
      <w:sz w:val="18"/>
    </w:rPr>
  </w:style>
  <w:style w:type="paragraph" w:customStyle="1" w:styleId="ConsPlusTitle">
    <w:name w:val="ConsPlusTitle"/>
    <w:rsid w:val="00740C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Обычный2"/>
    <w:rsid w:val="00B568F4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character" w:customStyle="1" w:styleId="10">
    <w:name w:val="Заголовок 1 Знак"/>
    <w:link w:val="1"/>
    <w:uiPriority w:val="9"/>
    <w:rsid w:val="00BF614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BF614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7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654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1-460\&#1052;&#1086;&#1080;%20&#1076;&#1086;&#1082;&#1091;&#1084;&#1077;&#1085;&#1090;&#1099;\&#1069;&#1051;&#1068;&#1052;&#1048;&#1056;&#1040;\&#1064;&#1072;&#1073;&#1083;&#1086;&#1085;\&#1055;&#1080;&#1089;&#1100;&#1084;&#1086;%20&#1057;.&#1042;.&#1042;&#1072;&#1089;&#1080;&#1083;&#1100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D63C-04CD-4F83-BE22-EDA3B42B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С.В.Васильевой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ГНС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6400-01-460</dc:creator>
  <cp:lastModifiedBy>(6400-00-889) Сметанников Сергей Станеславович</cp:lastModifiedBy>
  <cp:revision>3</cp:revision>
  <cp:lastPrinted>2020-04-20T09:59:00Z</cp:lastPrinted>
  <dcterms:created xsi:type="dcterms:W3CDTF">2020-04-22T08:26:00Z</dcterms:created>
  <dcterms:modified xsi:type="dcterms:W3CDTF">2020-04-22T08:32:00Z</dcterms:modified>
</cp:coreProperties>
</file>